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56F74426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87A66">
        <w:rPr>
          <w:rStyle w:val="BLOCKBOLD"/>
          <w:rFonts w:ascii="Garamond" w:hAnsi="Garamond"/>
        </w:rPr>
        <w:t>Oggetto:</w:t>
      </w:r>
      <w:r w:rsidR="005F405F">
        <w:rPr>
          <w:rStyle w:val="BLOCKBOLD"/>
          <w:rFonts w:ascii="Garamond" w:hAnsi="Garamond"/>
        </w:rPr>
        <w:t xml:space="preserve"> </w:t>
      </w:r>
      <w:r w:rsidR="005F405F" w:rsidRPr="005F405F">
        <w:rPr>
          <w:rStyle w:val="BLOCKBOLD"/>
          <w:rFonts w:ascii="Garamond" w:hAnsi="Garamond"/>
          <w:b w:val="0"/>
          <w:bCs/>
        </w:rPr>
        <w:t>GARA EUROPEA A PROCEDURA APERTA PER MANUTENZIONE ROUTER BACKBONE CISCO</w:t>
      </w:r>
    </w:p>
    <w:p w14:paraId="52EA9448" w14:textId="38AF9FDB" w:rsidR="009C166D" w:rsidRPr="00787A66" w:rsidRDefault="009C166D" w:rsidP="009C166D">
      <w:pPr>
        <w:spacing w:line="360" w:lineRule="auto"/>
        <w:rPr>
          <w:rFonts w:ascii="Garamond" w:hAnsi="Garamond"/>
          <w:b/>
          <w:caps/>
          <w:szCs w:val="20"/>
        </w:rPr>
      </w:pPr>
      <w:r w:rsidRPr="00787A66">
        <w:rPr>
          <w:rStyle w:val="BLOCKBOLD"/>
          <w:rFonts w:ascii="Garamond" w:hAnsi="Garamond"/>
        </w:rPr>
        <w:t>Tender:</w:t>
      </w:r>
      <w:r w:rsidR="005F405F">
        <w:rPr>
          <w:rStyle w:val="BLOCKBOLD"/>
          <w:rFonts w:ascii="Garamond" w:hAnsi="Garamond"/>
        </w:rPr>
        <w:t xml:space="preserve"> </w:t>
      </w:r>
      <w:r w:rsidR="005F405F" w:rsidRPr="005F405F">
        <w:rPr>
          <w:rStyle w:val="BLOCKBOLD"/>
          <w:rFonts w:ascii="Garamond" w:hAnsi="Garamond"/>
        </w:rPr>
        <w:t>69998</w:t>
      </w:r>
    </w:p>
    <w:p w14:paraId="60143425" w14:textId="77777777" w:rsidR="003A5921" w:rsidRPr="00787A66" w:rsidRDefault="003A5921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</w:p>
    <w:p w14:paraId="1D7D4310" w14:textId="6BBC524B" w:rsidR="002879F4" w:rsidRPr="00787A66" w:rsidRDefault="002879F4" w:rsidP="009C166D">
      <w:pPr>
        <w:widowControl w:val="0"/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 xml:space="preserve">indicare impresa </w:t>
      </w:r>
      <w:proofErr w:type="spellStart"/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ausiliata</w:t>
      </w:r>
      <w:proofErr w:type="spellEnd"/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59A2FF89" w14:textId="77777777" w:rsidR="00CD5B36" w:rsidRPr="006D4BFA" w:rsidRDefault="00430241" w:rsidP="006D4BF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6D4BFA">
        <w:rPr>
          <w:rFonts w:ascii="Garamond" w:eastAsia="Calibri" w:hAnsi="Garamond" w:cs="Calibri"/>
          <w:szCs w:val="20"/>
        </w:rPr>
        <w:t xml:space="preserve">di essere edotto degli obblighi derivanti dal Modello di Organizzazione, Gestione e Controllo ex d.lgs. n. 231/2001 e </w:t>
      </w:r>
      <w:proofErr w:type="spellStart"/>
      <w:r w:rsidRPr="006D4BFA">
        <w:rPr>
          <w:rFonts w:ascii="Garamond" w:eastAsia="Calibri" w:hAnsi="Garamond" w:cs="Calibri"/>
          <w:szCs w:val="20"/>
        </w:rPr>
        <w:t>s.m.i.</w:t>
      </w:r>
      <w:proofErr w:type="spellEnd"/>
      <w:r w:rsidRPr="006D4BFA">
        <w:rPr>
          <w:rFonts w:ascii="Garamond" w:eastAsia="Calibri" w:hAnsi="Garamond" w:cs="Calibri"/>
          <w:szCs w:val="20"/>
        </w:rPr>
        <w:t xml:space="preserve"> nonché dal Codice Etico, adottati da A</w:t>
      </w:r>
      <w:r w:rsidR="00DF104E" w:rsidRPr="006D4BFA">
        <w:rPr>
          <w:rFonts w:ascii="Garamond" w:eastAsia="Calibri" w:hAnsi="Garamond" w:cs="Calibri"/>
          <w:szCs w:val="20"/>
        </w:rPr>
        <w:t>utostrade per l’Italia S.p.A.</w:t>
      </w:r>
      <w:r w:rsidRPr="006D4BFA">
        <w:rPr>
          <w:rFonts w:ascii="Garamond" w:eastAsia="Calibri" w:hAnsi="Garamond" w:cs="Calibri"/>
          <w:szCs w:val="20"/>
        </w:rPr>
        <w:t xml:space="preserve"> e visionabili sul sito internet www.autostrade.it, </w:t>
      </w:r>
      <w:r w:rsidR="00D135B4" w:rsidRPr="006D4BFA">
        <w:rPr>
          <w:rFonts w:ascii="Garamond" w:eastAsia="Calibri" w:hAnsi="Garamond" w:cs="Calibri"/>
          <w:szCs w:val="20"/>
        </w:rPr>
        <w:t>e che si impegna,</w:t>
      </w:r>
      <w:r w:rsidRPr="006D4BFA">
        <w:rPr>
          <w:rFonts w:ascii="Garamond" w:eastAsia="Calibri" w:hAnsi="Garamond" w:cs="Calibri"/>
          <w:szCs w:val="20"/>
        </w:rPr>
        <w:t xml:space="preserve"> in caso di </w:t>
      </w:r>
      <w:r w:rsidR="00D135B4" w:rsidRPr="006D4BFA">
        <w:rPr>
          <w:rFonts w:ascii="Garamond" w:eastAsia="Calibri" w:hAnsi="Garamond" w:cs="Calibri"/>
          <w:szCs w:val="20"/>
        </w:rPr>
        <w:t>aggiudicazione,</w:t>
      </w:r>
      <w:r w:rsidRPr="006D4BFA">
        <w:rPr>
          <w:rFonts w:ascii="Garamond" w:eastAsia="Calibri" w:hAnsi="Garamond" w:cs="Calibri"/>
          <w:szCs w:val="20"/>
        </w:rPr>
        <w:t xml:space="preserve"> ad osservar</w:t>
      </w:r>
      <w:r w:rsidR="00D135B4" w:rsidRPr="006D4BFA">
        <w:rPr>
          <w:rFonts w:ascii="Garamond" w:eastAsia="Calibri" w:hAnsi="Garamond" w:cs="Calibri"/>
          <w:szCs w:val="20"/>
        </w:rPr>
        <w:t>e</w:t>
      </w:r>
      <w:r w:rsidRPr="006D4BFA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6D4BFA">
        <w:rPr>
          <w:rFonts w:ascii="Garamond" w:eastAsia="Calibri" w:hAnsi="Garamond" w:cs="Calibri"/>
          <w:szCs w:val="20"/>
        </w:rPr>
        <w:t>, per quanto compatibili, il sudde</w:t>
      </w:r>
      <w:r w:rsidR="001D160A" w:rsidRPr="006D4BFA">
        <w:rPr>
          <w:rFonts w:ascii="Garamond" w:eastAsia="Calibri" w:hAnsi="Garamond" w:cs="Calibri"/>
          <w:szCs w:val="20"/>
        </w:rPr>
        <w:t>tto Modello e Codice</w:t>
      </w:r>
      <w:r w:rsidR="00CD5B36" w:rsidRPr="006D4BFA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5B98C5F0" w14:textId="541D3483" w:rsidR="002879F4" w:rsidRPr="009C166D" w:rsidRDefault="002879F4" w:rsidP="009C166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3FBD593D" w:rsidR="003A5921" w:rsidRPr="009C166D" w:rsidRDefault="002879F4" w:rsidP="00626AB6">
      <w:pPr>
        <w:spacing w:line="360" w:lineRule="auto"/>
        <w:ind w:left="4962" w:firstLine="708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950E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4A5" w14:textId="77777777" w:rsidR="00950E7B" w:rsidRDefault="00950E7B">
      <w:r>
        <w:separator/>
      </w:r>
    </w:p>
  </w:endnote>
  <w:endnote w:type="continuationSeparator" w:id="0">
    <w:p w14:paraId="61EA1243" w14:textId="77777777"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DDA0" w14:textId="77777777" w:rsidR="00950E7B" w:rsidRDefault="00950E7B">
      <w:r>
        <w:separator/>
      </w:r>
    </w:p>
  </w:footnote>
  <w:footnote w:type="continuationSeparator" w:id="0">
    <w:p w14:paraId="1FF0F70F" w14:textId="77777777" w:rsidR="00950E7B" w:rsidRDefault="00950E7B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F4603E">
    <w:pPr>
      <w:pStyle w:val="TAGTECNICI"/>
    </w:pPr>
    <w:sdt>
      <w:sdtPr>
        <w:alias w:val="NomeTemplate"/>
        <w:tag w:val="Version_4_0"/>
        <w:id w:val="-1929729461"/>
        <w:lock w:val="sdtContentLocked"/>
      </w:sdtPr>
      <w:sdtEndPr/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AE1" w14:textId="40645FE4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C5F58"/>
    <w:rsid w:val="002D14ED"/>
    <w:rsid w:val="002D720C"/>
    <w:rsid w:val="002E031D"/>
    <w:rsid w:val="002E3949"/>
    <w:rsid w:val="0030140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5F405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D4BFA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E4E86"/>
    <w:rsid w:val="007E6136"/>
    <w:rsid w:val="007E632A"/>
    <w:rsid w:val="007F5651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4603E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0</TotalTime>
  <Pages>1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1849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Scorsonelli, Riccardo</cp:lastModifiedBy>
  <cp:revision>2</cp:revision>
  <cp:lastPrinted>2023-11-03T15:18:00Z</cp:lastPrinted>
  <dcterms:created xsi:type="dcterms:W3CDTF">2024-03-18T15:04:00Z</dcterms:created>
  <dcterms:modified xsi:type="dcterms:W3CDTF">2024-03-18T15:04:00Z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